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C5" w:rsidRPr="00AD39D9" w:rsidRDefault="00E236C5" w:rsidP="00AD39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33/130/</w:t>
      </w:r>
      <w:r w:rsidRPr="00AD39D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236C5" w:rsidRPr="00AD39D9" w:rsidRDefault="00E236C5" w:rsidP="00AD39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Zarządu Powiatu Jeleniogórskiego</w:t>
      </w:r>
    </w:p>
    <w:p w:rsidR="00E236C5" w:rsidRPr="00AD39D9" w:rsidRDefault="00E236C5" w:rsidP="00AD39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D9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28 lipca 2011</w:t>
      </w:r>
      <w:r w:rsidRPr="00AD39D9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236C5" w:rsidRPr="00AD39D9" w:rsidRDefault="00E236C5" w:rsidP="00AD39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36C5" w:rsidRPr="00AD39D9" w:rsidRDefault="00E236C5" w:rsidP="00AD39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36C5" w:rsidRPr="00793B38" w:rsidRDefault="00E236C5" w:rsidP="00793B38">
      <w:pPr>
        <w:jc w:val="both"/>
        <w:rPr>
          <w:sz w:val="28"/>
          <w:szCs w:val="28"/>
        </w:rPr>
      </w:pPr>
      <w:r w:rsidRPr="00793B38">
        <w:rPr>
          <w:sz w:val="28"/>
          <w:szCs w:val="28"/>
        </w:rPr>
        <w:t xml:space="preserve">w sprawie akceptacji treści porozumienia </w:t>
      </w:r>
      <w:r>
        <w:rPr>
          <w:sz w:val="28"/>
          <w:szCs w:val="28"/>
        </w:rPr>
        <w:t xml:space="preserve">z Gminą Janowice Wielkie </w:t>
      </w:r>
      <w:r w:rsidRPr="00793B38">
        <w:rPr>
          <w:sz w:val="28"/>
          <w:szCs w:val="28"/>
        </w:rPr>
        <w:t>w sprawie powierzenia przez Powiat Jeleniogórski oraz przyjęcia przez Gminę Janowice Wielkie zadania polegającego na utrzymaniu w sezonie letnim 2011 zieleni niskiej w pasie drogowym dróg powiatowych na terenie Gminy Janowice Wielkie</w:t>
      </w:r>
      <w:r>
        <w:rPr>
          <w:sz w:val="28"/>
          <w:szCs w:val="28"/>
        </w:rPr>
        <w:t>.</w:t>
      </w:r>
    </w:p>
    <w:p w:rsidR="00E236C5" w:rsidRPr="00AD39D9" w:rsidRDefault="00E236C5" w:rsidP="00AD39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6C5" w:rsidRPr="00AD39D9" w:rsidRDefault="00E236C5" w:rsidP="00AD39D9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D9">
        <w:rPr>
          <w:rFonts w:ascii="Times New Roman" w:hAnsi="Times New Roman" w:cs="Times New Roman"/>
          <w:sz w:val="28"/>
          <w:szCs w:val="28"/>
        </w:rPr>
        <w:t xml:space="preserve">Na podstawie art. </w:t>
      </w:r>
      <w:r>
        <w:rPr>
          <w:rFonts w:ascii="Times New Roman" w:hAnsi="Times New Roman" w:cs="Times New Roman"/>
          <w:sz w:val="28"/>
          <w:szCs w:val="28"/>
        </w:rPr>
        <w:t>32 ust. 2 pkt 2 ustawy z dnia 05 czerwca 1998 r. o samorządzie powiatowym (Dz. U. z 2001 r. Nr 142, poz. 1592 z późn. zm.)</w:t>
      </w:r>
      <w:r w:rsidRPr="00AD39D9">
        <w:rPr>
          <w:rFonts w:ascii="Times New Roman" w:hAnsi="Times New Roman" w:cs="Times New Roman"/>
          <w:sz w:val="28"/>
          <w:szCs w:val="28"/>
        </w:rPr>
        <w:t xml:space="preserve"> uchwala się co następuje:</w:t>
      </w:r>
    </w:p>
    <w:p w:rsidR="00E236C5" w:rsidRPr="00AD39D9" w:rsidRDefault="00E236C5" w:rsidP="00AD39D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6C5" w:rsidRPr="00793B38" w:rsidRDefault="00E236C5" w:rsidP="00AD39D9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B38">
        <w:rPr>
          <w:rFonts w:ascii="Times New Roman" w:hAnsi="Times New Roman" w:cs="Times New Roman"/>
          <w:b/>
          <w:bCs/>
          <w:sz w:val="28"/>
          <w:szCs w:val="28"/>
        </w:rPr>
        <w:t>§ 1.</w:t>
      </w:r>
      <w:r w:rsidRPr="00793B38">
        <w:rPr>
          <w:rFonts w:ascii="Times New Roman" w:hAnsi="Times New Roman" w:cs="Times New Roman"/>
          <w:sz w:val="28"/>
          <w:szCs w:val="28"/>
        </w:rPr>
        <w:t xml:space="preserve"> Akceptuje się projekt porozumienia z Gminą Janowice Wielkie </w:t>
      </w:r>
      <w:r>
        <w:rPr>
          <w:rFonts w:ascii="Times New Roman" w:hAnsi="Times New Roman" w:cs="Times New Roman"/>
          <w:sz w:val="28"/>
          <w:szCs w:val="28"/>
        </w:rPr>
        <w:t>w </w:t>
      </w:r>
      <w:r w:rsidRPr="00793B38">
        <w:rPr>
          <w:rFonts w:ascii="Times New Roman" w:hAnsi="Times New Roman" w:cs="Times New Roman"/>
          <w:sz w:val="28"/>
          <w:szCs w:val="28"/>
        </w:rPr>
        <w:t>sprawie powierzenia przez Powiat Jeleniogórski oraz przyjęcia przez Gminę Janowice Wielkie zadania polegającego na utrzymaniu w sezonie letnim 2011 zieleni niskiej w pasie drogowym dróg powiatowych na terenie Gminy Janowice Wielkie.</w:t>
      </w:r>
    </w:p>
    <w:p w:rsidR="00E236C5" w:rsidRPr="00AD39D9" w:rsidRDefault="00E236C5" w:rsidP="00AD39D9">
      <w:pPr>
        <w:pStyle w:val="NoSpacing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236C5" w:rsidRPr="00AD39D9" w:rsidRDefault="00E236C5" w:rsidP="00AD39D9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D9">
        <w:rPr>
          <w:rFonts w:ascii="Times New Roman" w:hAnsi="Times New Roman" w:cs="Times New Roman"/>
          <w:b/>
          <w:bCs/>
          <w:sz w:val="28"/>
          <w:szCs w:val="28"/>
        </w:rPr>
        <w:t>§ 2.</w:t>
      </w:r>
      <w:r w:rsidRPr="00AD39D9">
        <w:rPr>
          <w:rFonts w:ascii="Times New Roman" w:hAnsi="Times New Roman" w:cs="Times New Roman"/>
          <w:sz w:val="28"/>
          <w:szCs w:val="28"/>
        </w:rPr>
        <w:t xml:space="preserve"> Upoważnia się Starostę Jeleniogórskiego i Wicestarostę Jeleniogórskiego do podpisania porozumienia z </w:t>
      </w:r>
      <w:r>
        <w:rPr>
          <w:rFonts w:ascii="Times New Roman" w:hAnsi="Times New Roman" w:cs="Times New Roman"/>
          <w:sz w:val="28"/>
          <w:szCs w:val="28"/>
        </w:rPr>
        <w:t>Gminą Janowice Wielkie</w:t>
      </w:r>
      <w:r w:rsidRPr="00AD39D9">
        <w:rPr>
          <w:rFonts w:ascii="Times New Roman" w:hAnsi="Times New Roman" w:cs="Times New Roman"/>
          <w:sz w:val="28"/>
          <w:szCs w:val="28"/>
        </w:rPr>
        <w:t>.</w:t>
      </w:r>
    </w:p>
    <w:p w:rsidR="00E236C5" w:rsidRPr="00AD39D9" w:rsidRDefault="00E236C5" w:rsidP="00AD39D9">
      <w:pPr>
        <w:pStyle w:val="NoSpacing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236C5" w:rsidRPr="00AD39D9" w:rsidRDefault="00E236C5" w:rsidP="00AD39D9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D9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AD39D9">
        <w:rPr>
          <w:rFonts w:ascii="Times New Roman" w:hAnsi="Times New Roman" w:cs="Times New Roman"/>
          <w:sz w:val="28"/>
          <w:szCs w:val="28"/>
        </w:rPr>
        <w:t xml:space="preserve"> Uchwała w</w:t>
      </w:r>
      <w:r>
        <w:rPr>
          <w:rFonts w:ascii="Times New Roman" w:hAnsi="Times New Roman" w:cs="Times New Roman"/>
          <w:sz w:val="28"/>
          <w:szCs w:val="28"/>
        </w:rPr>
        <w:t>chodzi w życie z dniem podjęcia.</w:t>
      </w: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Pr="00F579F0" w:rsidRDefault="00E236C5" w:rsidP="005E41EF">
      <w:pPr>
        <w:jc w:val="both"/>
        <w:rPr>
          <w:b/>
          <w:bCs/>
          <w:sz w:val="28"/>
          <w:szCs w:val="28"/>
        </w:rPr>
      </w:pPr>
      <w:r w:rsidRPr="00F579F0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F579F0">
        <w:rPr>
          <w:b/>
          <w:bCs/>
          <w:sz w:val="28"/>
          <w:szCs w:val="28"/>
        </w:rPr>
        <w:t>Przewodniczący</w:t>
      </w:r>
    </w:p>
    <w:p w:rsidR="00E236C5" w:rsidRPr="00F579F0" w:rsidRDefault="00E236C5" w:rsidP="005E41EF">
      <w:pPr>
        <w:jc w:val="both"/>
        <w:rPr>
          <w:b/>
          <w:bCs/>
          <w:sz w:val="28"/>
          <w:szCs w:val="28"/>
        </w:rPr>
      </w:pPr>
      <w:r w:rsidRPr="00F579F0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</w:t>
      </w:r>
      <w:r w:rsidRPr="00F579F0">
        <w:rPr>
          <w:b/>
          <w:bCs/>
          <w:sz w:val="28"/>
          <w:szCs w:val="28"/>
        </w:rPr>
        <w:t>Wicestarost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ab/>
        <w:t xml:space="preserve">                    </w:t>
      </w:r>
      <w:r w:rsidRPr="00F579F0">
        <w:rPr>
          <w:b/>
          <w:bCs/>
          <w:sz w:val="28"/>
          <w:szCs w:val="28"/>
        </w:rPr>
        <w:t xml:space="preserve">Zarządu Powiatu                                           </w:t>
      </w:r>
    </w:p>
    <w:p w:rsidR="00E236C5" w:rsidRPr="00F579F0" w:rsidRDefault="00E236C5" w:rsidP="005E41EF">
      <w:pPr>
        <w:jc w:val="both"/>
        <w:rPr>
          <w:b/>
          <w:bCs/>
          <w:sz w:val="28"/>
          <w:szCs w:val="28"/>
        </w:rPr>
      </w:pPr>
      <w:r w:rsidRPr="00F579F0">
        <w:rPr>
          <w:b/>
          <w:bCs/>
          <w:sz w:val="28"/>
          <w:szCs w:val="28"/>
        </w:rPr>
        <w:t xml:space="preserve">  </w:t>
      </w:r>
      <w:r w:rsidRPr="00F579F0">
        <w:rPr>
          <w:b/>
          <w:bCs/>
          <w:sz w:val="28"/>
          <w:szCs w:val="28"/>
        </w:rPr>
        <w:tab/>
      </w:r>
      <w:r w:rsidRPr="00F579F0">
        <w:rPr>
          <w:b/>
          <w:bCs/>
          <w:sz w:val="28"/>
          <w:szCs w:val="28"/>
        </w:rPr>
        <w:tab/>
        <w:t xml:space="preserve">  </w:t>
      </w:r>
      <w:r w:rsidRPr="00F579F0">
        <w:rPr>
          <w:b/>
          <w:bCs/>
          <w:sz w:val="28"/>
          <w:szCs w:val="28"/>
        </w:rPr>
        <w:tab/>
        <w:t xml:space="preserve">           </w:t>
      </w:r>
      <w:r w:rsidRPr="00F579F0">
        <w:rPr>
          <w:b/>
          <w:bCs/>
          <w:sz w:val="28"/>
          <w:szCs w:val="28"/>
        </w:rPr>
        <w:tab/>
      </w:r>
      <w:r w:rsidRPr="00F579F0">
        <w:rPr>
          <w:b/>
          <w:bCs/>
          <w:sz w:val="28"/>
          <w:szCs w:val="28"/>
        </w:rPr>
        <w:tab/>
        <w:t xml:space="preserve">                                            </w:t>
      </w:r>
    </w:p>
    <w:p w:rsidR="00E236C5" w:rsidRPr="00F579F0" w:rsidRDefault="00E236C5" w:rsidP="005E41EF">
      <w:pPr>
        <w:jc w:val="both"/>
        <w:rPr>
          <w:b/>
          <w:bCs/>
          <w:sz w:val="28"/>
          <w:szCs w:val="28"/>
        </w:rPr>
      </w:pPr>
      <w:r w:rsidRPr="00F579F0">
        <w:rPr>
          <w:b/>
          <w:bCs/>
          <w:sz w:val="28"/>
          <w:szCs w:val="28"/>
        </w:rPr>
        <w:tab/>
      </w:r>
      <w:r w:rsidRPr="00F579F0">
        <w:rPr>
          <w:b/>
          <w:bCs/>
          <w:sz w:val="28"/>
          <w:szCs w:val="28"/>
        </w:rPr>
        <w:tab/>
      </w:r>
      <w:r w:rsidRPr="00F579F0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Zbigniew Jakiel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F579F0">
        <w:rPr>
          <w:b/>
          <w:bCs/>
          <w:sz w:val="28"/>
          <w:szCs w:val="28"/>
        </w:rPr>
        <w:t>Jacek Włodyga</w:t>
      </w: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Default="00E236C5">
      <w:pPr>
        <w:rPr>
          <w:b/>
          <w:bCs/>
          <w:sz w:val="28"/>
          <w:szCs w:val="28"/>
        </w:rPr>
      </w:pPr>
    </w:p>
    <w:p w:rsidR="00E236C5" w:rsidRPr="00AD39D9" w:rsidRDefault="00E236C5" w:rsidP="00AD39D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</w:t>
      </w:r>
    </w:p>
    <w:p w:rsidR="00E236C5" w:rsidRPr="006F42CB" w:rsidRDefault="00E236C5" w:rsidP="00445B0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W dniu 28 lipca 2011 r. Rada Powiatu Jeleniogórskiego podjęła uchwałę w sprawie </w:t>
      </w:r>
      <w:r w:rsidRPr="00AC06C8">
        <w:rPr>
          <w:sz w:val="28"/>
          <w:szCs w:val="28"/>
        </w:rPr>
        <w:t>powierzenia Gminie Janowice Wielkie prowadzenia zadania polegającego na utrzymaniu w sezonie letnim 2011 zieleni niskiej w pasie drogowym dróg powiatowych położonych na terenie Gminy Janowice Wielkie</w:t>
      </w:r>
      <w:r>
        <w:rPr>
          <w:sz w:val="28"/>
          <w:szCs w:val="28"/>
        </w:rPr>
        <w:t>, której wykonanie powierzone zostało Zarządowi Powiatu Jeleniogórskiego.</w:t>
      </w:r>
    </w:p>
    <w:p w:rsidR="00E236C5" w:rsidRPr="006F42CB" w:rsidRDefault="00E236C5" w:rsidP="006F42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236C5" w:rsidRDefault="00E236C5" w:rsidP="00445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przekazania przedmiotowego zadania pomiędzy Powiatem Jeleniogórskim a Gminą Janowice Wielkie winno zostać zawarte porozumienie </w:t>
      </w:r>
      <w:r w:rsidRPr="00793B38">
        <w:rPr>
          <w:sz w:val="28"/>
          <w:szCs w:val="28"/>
        </w:rPr>
        <w:t>w sprawie powierzenia przez Powiat Jeleniogórski oraz przyjęcia przez Gminę Janowice Wielkie zadania polegającego na utrzymaniu w sezonie letnim 2011 zieleni niskiej w pasie drogowym dróg powiatowych na terenie Gminy Janowice Wielkie</w:t>
      </w:r>
      <w:r>
        <w:rPr>
          <w:sz w:val="28"/>
          <w:szCs w:val="28"/>
        </w:rPr>
        <w:t>.</w:t>
      </w:r>
    </w:p>
    <w:p w:rsidR="00E236C5" w:rsidRPr="00AD39D9" w:rsidRDefault="00E236C5" w:rsidP="00445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Biorąc powyższe pod uwagę podjęcie przedmiotowej uchwały jest zasadne.</w:t>
      </w:r>
    </w:p>
    <w:p w:rsidR="00E236C5" w:rsidRPr="004173A7" w:rsidRDefault="00E236C5" w:rsidP="00445B0C">
      <w:pPr>
        <w:jc w:val="both"/>
        <w:rPr>
          <w:sz w:val="28"/>
          <w:szCs w:val="28"/>
        </w:rPr>
      </w:pPr>
    </w:p>
    <w:p w:rsidR="00E236C5" w:rsidRDefault="00E236C5" w:rsidP="00AD39D9">
      <w:pPr>
        <w:pStyle w:val="BodyTextIndent"/>
        <w:ind w:left="0" w:firstLine="708"/>
      </w:pPr>
    </w:p>
    <w:sectPr w:rsidR="00E236C5" w:rsidSect="0035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D9"/>
    <w:rsid w:val="00016C00"/>
    <w:rsid w:val="00095C70"/>
    <w:rsid w:val="00326B5C"/>
    <w:rsid w:val="00357828"/>
    <w:rsid w:val="003C1C00"/>
    <w:rsid w:val="004173A7"/>
    <w:rsid w:val="00445B0C"/>
    <w:rsid w:val="004D658F"/>
    <w:rsid w:val="005B712E"/>
    <w:rsid w:val="005E41EF"/>
    <w:rsid w:val="006F42CB"/>
    <w:rsid w:val="00793B38"/>
    <w:rsid w:val="00AC06C8"/>
    <w:rsid w:val="00AD39D9"/>
    <w:rsid w:val="00AD5354"/>
    <w:rsid w:val="00B472AB"/>
    <w:rsid w:val="00B826F1"/>
    <w:rsid w:val="00BD0CA1"/>
    <w:rsid w:val="00CB7748"/>
    <w:rsid w:val="00E236C5"/>
    <w:rsid w:val="00E87E1F"/>
    <w:rsid w:val="00EF4976"/>
    <w:rsid w:val="00F579F0"/>
    <w:rsid w:val="00FE0ADA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D9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D39D9"/>
    <w:pPr>
      <w:ind w:left="3402" w:hanging="269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9D9"/>
    <w:rPr>
      <w:rFonts w:eastAsia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AD39D9"/>
    <w:pPr>
      <w:widowControl w:val="0"/>
      <w:suppressAutoHyphens/>
      <w:autoSpaceDN w:val="0"/>
    </w:pPr>
    <w:rPr>
      <w:rFonts w:ascii="Calibri" w:hAnsi="Calibri" w:cs="Calibri"/>
      <w:kern w:val="3"/>
      <w:lang w:eastAsia="en-US"/>
    </w:rPr>
  </w:style>
  <w:style w:type="paragraph" w:customStyle="1" w:styleId="Standard">
    <w:name w:val="Standard"/>
    <w:uiPriority w:val="99"/>
    <w:rsid w:val="00AD39D9"/>
    <w:pPr>
      <w:suppressAutoHyphens/>
      <w:autoSpaceDN w:val="0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4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C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4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D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314</Words>
  <Characters>1886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rp</dc:creator>
  <cp:keywords/>
  <dc:description/>
  <cp:lastModifiedBy>Słodkiewicz</cp:lastModifiedBy>
  <cp:revision>3</cp:revision>
  <cp:lastPrinted>2011-07-22T10:47:00Z</cp:lastPrinted>
  <dcterms:created xsi:type="dcterms:W3CDTF">2011-08-01T06:44:00Z</dcterms:created>
  <dcterms:modified xsi:type="dcterms:W3CDTF">2011-08-01T06:46:00Z</dcterms:modified>
</cp:coreProperties>
</file>